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2A" w:rsidRPr="00CF55A9" w:rsidRDefault="0011792A" w:rsidP="00BA64BD">
      <w:pPr>
        <w:ind w:left="-567" w:right="283"/>
        <w:jc w:val="center"/>
        <w:rPr>
          <w:sz w:val="28"/>
          <w:szCs w:val="28"/>
        </w:rPr>
      </w:pPr>
      <w:r w:rsidRPr="00CF55A9">
        <w:rPr>
          <w:sz w:val="28"/>
          <w:szCs w:val="28"/>
        </w:rPr>
        <w:t xml:space="preserve">Акт  № </w:t>
      </w:r>
      <w:r w:rsidRPr="00CF55A9">
        <w:rPr>
          <w:sz w:val="28"/>
          <w:szCs w:val="28"/>
          <w:lang w:val="ru-RU"/>
        </w:rPr>
        <w:t>3</w:t>
      </w:r>
      <w:r w:rsidRPr="00CF55A9">
        <w:t xml:space="preserve">                                                                                                             </w:t>
      </w:r>
    </w:p>
    <w:p w:rsidR="0011792A" w:rsidRPr="00CF55A9" w:rsidRDefault="0011792A" w:rsidP="00BA64BD">
      <w:pPr>
        <w:jc w:val="center"/>
        <w:rPr>
          <w:sz w:val="28"/>
          <w:szCs w:val="28"/>
        </w:rPr>
      </w:pPr>
      <w:r w:rsidRPr="00CF55A9">
        <w:rPr>
          <w:sz w:val="28"/>
          <w:szCs w:val="28"/>
        </w:rPr>
        <w:t>На оприбуткування спонсорської допомоги від 13.</w:t>
      </w:r>
      <w:r w:rsidRPr="00CF55A9">
        <w:rPr>
          <w:sz w:val="28"/>
          <w:szCs w:val="28"/>
          <w:lang w:val="ru-RU"/>
        </w:rPr>
        <w:t>0</w:t>
      </w:r>
      <w:r w:rsidRPr="00CF55A9">
        <w:rPr>
          <w:sz w:val="28"/>
          <w:szCs w:val="28"/>
        </w:rPr>
        <w:t>4.20</w:t>
      </w:r>
      <w:r w:rsidRPr="00CF55A9">
        <w:rPr>
          <w:sz w:val="28"/>
          <w:szCs w:val="28"/>
          <w:lang w:val="ru-RU"/>
        </w:rPr>
        <w:t>21</w:t>
      </w:r>
      <w:r w:rsidRPr="00CF55A9">
        <w:rPr>
          <w:sz w:val="28"/>
          <w:szCs w:val="28"/>
        </w:rPr>
        <w:t xml:space="preserve"> року</w:t>
      </w:r>
    </w:p>
    <w:p w:rsidR="0011792A" w:rsidRPr="00CF55A9" w:rsidRDefault="0011792A" w:rsidP="00BA64BD">
      <w:pPr>
        <w:jc w:val="center"/>
        <w:rPr>
          <w:u w:val="single"/>
        </w:rPr>
      </w:pPr>
    </w:p>
    <w:p w:rsidR="0011792A" w:rsidRPr="00CF55A9" w:rsidRDefault="0011792A" w:rsidP="00BA64BD">
      <w:pPr>
        <w:tabs>
          <w:tab w:val="left" w:pos="4253"/>
        </w:tabs>
        <w:ind w:left="-709" w:right="-568"/>
      </w:pPr>
      <w:r w:rsidRPr="00CF55A9">
        <w:t xml:space="preserve">        Ми, комісія в складі:  голови комісії  –– Доброва Л.Л.- методист; члени комісії  Архіпова Т.Г. та Савва А.Ю. керівники гуртків,  відповідно до  наказу ЦНТТУМ  від 04.01.2021 № 2  «Про  створення   комісії по  прибуткуванню матеріальних цінностей спонсорської та благодійної допомоги у 2021 році», з метою чіткого обліку та збереження матеріальних цінностей, просимо оприбуткувати спонсорську допомогу у вигляді:</w:t>
      </w:r>
    </w:p>
    <w:p w:rsidR="0011792A" w:rsidRPr="00CF55A9" w:rsidRDefault="0011792A" w:rsidP="00BA64BD">
      <w:pPr>
        <w:tabs>
          <w:tab w:val="left" w:pos="4253"/>
        </w:tabs>
        <w:ind w:left="-709" w:right="-568"/>
      </w:pPr>
    </w:p>
    <w:tbl>
      <w:tblPr>
        <w:tblW w:w="104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969"/>
        <w:gridCol w:w="1843"/>
        <w:gridCol w:w="1486"/>
        <w:gridCol w:w="1240"/>
        <w:gridCol w:w="1240"/>
      </w:tblGrid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jc w:val="center"/>
            </w:pPr>
            <w:r w:rsidRPr="00F155D8">
              <w:rPr>
                <w:sz w:val="22"/>
                <w:szCs w:val="22"/>
              </w:rPr>
              <w:t xml:space="preserve">  № п/п</w:t>
            </w:r>
          </w:p>
        </w:tc>
        <w:tc>
          <w:tcPr>
            <w:tcW w:w="3969" w:type="dxa"/>
            <w:vAlign w:val="center"/>
          </w:tcPr>
          <w:p w:rsidR="0011792A" w:rsidRPr="00F155D8" w:rsidRDefault="0011792A" w:rsidP="00F155D8">
            <w:pPr>
              <w:jc w:val="center"/>
            </w:pPr>
            <w:r w:rsidRPr="00F155D8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11792A" w:rsidRPr="00F155D8" w:rsidRDefault="0011792A" w:rsidP="00F155D8">
            <w:pPr>
              <w:jc w:val="center"/>
            </w:pPr>
            <w:r w:rsidRPr="00F155D8">
              <w:rPr>
                <w:sz w:val="22"/>
                <w:szCs w:val="22"/>
              </w:rPr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</w:pPr>
            <w:r w:rsidRPr="00F155D8">
              <w:rPr>
                <w:sz w:val="22"/>
                <w:szCs w:val="22"/>
              </w:rPr>
              <w:t>Кількість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</w:pPr>
            <w:r w:rsidRPr="00F155D8">
              <w:rPr>
                <w:sz w:val="22"/>
                <w:szCs w:val="22"/>
              </w:rPr>
              <w:t>Ціна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</w:pPr>
            <w:r w:rsidRPr="00F155D8">
              <w:rPr>
                <w:sz w:val="22"/>
                <w:szCs w:val="22"/>
              </w:rPr>
              <w:t>Сума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jc w:val="center"/>
            </w:pPr>
          </w:p>
        </w:tc>
        <w:tc>
          <w:tcPr>
            <w:tcW w:w="3969" w:type="dxa"/>
            <w:vAlign w:val="center"/>
          </w:tcPr>
          <w:p w:rsidR="0011792A" w:rsidRPr="00F155D8" w:rsidRDefault="0011792A" w:rsidP="00942722">
            <w:pPr>
              <w:rPr>
                <w:b/>
              </w:rPr>
            </w:pPr>
            <w:r w:rsidRPr="00F155D8">
              <w:rPr>
                <w:b/>
                <w:sz w:val="22"/>
                <w:szCs w:val="22"/>
              </w:rPr>
              <w:t>Канцтовари:</w:t>
            </w:r>
          </w:p>
        </w:tc>
        <w:tc>
          <w:tcPr>
            <w:tcW w:w="1843" w:type="dxa"/>
            <w:vAlign w:val="center"/>
          </w:tcPr>
          <w:p w:rsidR="0011792A" w:rsidRPr="00F155D8" w:rsidRDefault="0011792A" w:rsidP="00F155D8">
            <w:pPr>
              <w:jc w:val="center"/>
            </w:pP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</w:pP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</w:pP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</w:pP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r w:rsidRPr="00F155D8">
              <w:rPr>
                <w:sz w:val="22"/>
                <w:szCs w:val="22"/>
              </w:rPr>
              <w:t xml:space="preserve">Папір кольоровий А 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набір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52.50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52.50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r w:rsidRPr="00F155D8">
              <w:rPr>
                <w:sz w:val="22"/>
                <w:szCs w:val="22"/>
              </w:rPr>
              <w:t xml:space="preserve">Папір кольоровий А 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набір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55.10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55.10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r w:rsidRPr="00F155D8">
              <w:rPr>
                <w:sz w:val="22"/>
                <w:szCs w:val="22"/>
              </w:rPr>
              <w:t xml:space="preserve">Папір кольоровий А 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набір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49.90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49.90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pPr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Фоаміран вельветовий 20*30см.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6.75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13.50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r w:rsidRPr="00F155D8">
              <w:rPr>
                <w:sz w:val="22"/>
                <w:szCs w:val="22"/>
                <w:lang w:val="ru-RU"/>
              </w:rPr>
              <w:t xml:space="preserve">Маркер </w:t>
            </w:r>
            <w:r w:rsidRPr="00F155D8">
              <w:rPr>
                <w:sz w:val="22"/>
                <w:szCs w:val="22"/>
                <w:lang w:val="en-US"/>
              </w:rPr>
              <w:t xml:space="preserve">Board </w:t>
            </w:r>
            <w:smartTag w:uri="urn:schemas-microsoft-com:office:smarttags" w:element="metricconverter">
              <w:smartTagPr>
                <w:attr w:name="ProductID" w:val="1.8 мм"/>
              </w:smartTagPr>
              <w:r w:rsidRPr="00F155D8">
                <w:rPr>
                  <w:sz w:val="22"/>
                  <w:szCs w:val="22"/>
                  <w:lang w:val="en-US"/>
                </w:rPr>
                <w:t xml:space="preserve">1.8 </w:t>
              </w:r>
              <w:r w:rsidRPr="00F155D8">
                <w:rPr>
                  <w:sz w:val="22"/>
                  <w:szCs w:val="22"/>
                </w:rPr>
                <w:t>мм</w:t>
              </w:r>
            </w:smartTag>
            <w:r w:rsidRPr="00F155D8">
              <w:rPr>
                <w:sz w:val="22"/>
                <w:szCs w:val="22"/>
              </w:rPr>
              <w:t xml:space="preserve"> зелений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23.60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23.60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pPr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Блокнот 80 арк.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37.90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37.90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pPr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Олівці триграні чорногріфітні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2,72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10.90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pPr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 xml:space="preserve">Органайзер пластиковий 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39.90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39.90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pPr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 xml:space="preserve">Дирокол кутовий 2,5см 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154.50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154.50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pPr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Термопістолет з кнопкою,7мм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137.70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137.70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pPr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 xml:space="preserve">Заготівка деревяна « Яйце квіткове </w:t>
            </w:r>
          </w:p>
          <w:p w:rsidR="0011792A" w:rsidRPr="00F155D8" w:rsidRDefault="0011792A" w:rsidP="00D2549D">
            <w:pPr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під стрічку»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15.00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15.00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pPr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Заготівка деревяна « Яйце ажурне з підложкою»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15.00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15.00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pPr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Заготівка деревяна « Квітковий кролик, підвіс»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15.00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15.00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pPr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Заготівля яйце2,  6*8см ДВП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20.00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20.00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jc w:val="center"/>
            </w:pPr>
            <w:r w:rsidRPr="00F155D8">
              <w:rPr>
                <w:sz w:val="22"/>
                <w:szCs w:val="22"/>
              </w:rPr>
              <w:t>15.</w:t>
            </w: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pPr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Заготівля яйц1,е 6*8см ДВП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15.00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75.00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jc w:val="center"/>
            </w:pPr>
            <w:r w:rsidRPr="00F155D8"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pPr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Фальшпототок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28.00</w:t>
            </w: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lang w:val="ru-RU"/>
              </w:rPr>
            </w:pPr>
            <w:r w:rsidRPr="00F155D8">
              <w:rPr>
                <w:sz w:val="22"/>
                <w:szCs w:val="22"/>
                <w:lang w:val="ru-RU"/>
              </w:rPr>
              <w:t>56.00</w:t>
            </w:r>
          </w:p>
        </w:tc>
      </w:tr>
      <w:tr w:rsidR="0011792A" w:rsidRPr="00CF55A9" w:rsidTr="00F155D8">
        <w:trPr>
          <w:trHeight w:val="434"/>
        </w:trPr>
        <w:tc>
          <w:tcPr>
            <w:tcW w:w="709" w:type="dxa"/>
            <w:vAlign w:val="center"/>
          </w:tcPr>
          <w:p w:rsidR="0011792A" w:rsidRPr="00F155D8" w:rsidRDefault="0011792A" w:rsidP="00F155D8">
            <w:pPr>
              <w:pStyle w:val="ListParagraph"/>
              <w:ind w:left="502"/>
            </w:pPr>
          </w:p>
        </w:tc>
        <w:tc>
          <w:tcPr>
            <w:tcW w:w="3969" w:type="dxa"/>
            <w:vAlign w:val="center"/>
          </w:tcPr>
          <w:p w:rsidR="0011792A" w:rsidRPr="00F155D8" w:rsidRDefault="0011792A" w:rsidP="00D2549D">
            <w:pPr>
              <w:rPr>
                <w:b/>
                <w:lang w:val="ru-RU"/>
              </w:rPr>
            </w:pPr>
            <w:r w:rsidRPr="00F155D8">
              <w:rPr>
                <w:b/>
                <w:sz w:val="22"/>
                <w:szCs w:val="22"/>
                <w:lang w:val="ru-RU"/>
              </w:rPr>
              <w:t>Разом:</w:t>
            </w:r>
          </w:p>
        </w:tc>
        <w:tc>
          <w:tcPr>
            <w:tcW w:w="1843" w:type="dxa"/>
          </w:tcPr>
          <w:p w:rsidR="0011792A" w:rsidRPr="00F155D8" w:rsidRDefault="0011792A" w:rsidP="00F15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11792A" w:rsidRPr="00F155D8" w:rsidRDefault="0011792A" w:rsidP="00F15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11792A" w:rsidRPr="00F155D8" w:rsidRDefault="0011792A" w:rsidP="00F155D8">
            <w:pPr>
              <w:jc w:val="center"/>
              <w:rPr>
                <w:b/>
                <w:lang w:val="ru-RU"/>
              </w:rPr>
            </w:pPr>
            <w:r w:rsidRPr="00F155D8">
              <w:rPr>
                <w:b/>
                <w:sz w:val="22"/>
                <w:szCs w:val="22"/>
                <w:lang w:val="ru-RU"/>
              </w:rPr>
              <w:t>771.50</w:t>
            </w:r>
          </w:p>
        </w:tc>
      </w:tr>
    </w:tbl>
    <w:p w:rsidR="0011792A" w:rsidRPr="00CF55A9" w:rsidRDefault="0011792A" w:rsidP="00BA64BD">
      <w:pPr>
        <w:shd w:val="clear" w:color="auto" w:fill="FFFFFF"/>
        <w:tabs>
          <w:tab w:val="left" w:leader="underscore" w:pos="2390"/>
        </w:tabs>
        <w:jc w:val="both"/>
      </w:pPr>
    </w:p>
    <w:p w:rsidR="0011792A" w:rsidRDefault="0011792A" w:rsidP="00BA64BD">
      <w:pPr>
        <w:shd w:val="clear" w:color="auto" w:fill="FFFFFF"/>
        <w:tabs>
          <w:tab w:val="left" w:leader="underscore" w:pos="2390"/>
        </w:tabs>
        <w:jc w:val="both"/>
      </w:pPr>
      <w:r>
        <w:t xml:space="preserve"> </w:t>
      </w:r>
      <w:r w:rsidRPr="00CF55A9">
        <w:t xml:space="preserve">  Загальна сума: Сімсот сімдесят одна  грн.</w:t>
      </w:r>
      <w:r w:rsidRPr="00CF55A9">
        <w:rPr>
          <w:lang w:val="ru-RU"/>
        </w:rPr>
        <w:t xml:space="preserve"> </w:t>
      </w:r>
      <w:r w:rsidRPr="00CF55A9">
        <w:t xml:space="preserve">(  50 коп.)  </w:t>
      </w:r>
    </w:p>
    <w:p w:rsidR="0011792A" w:rsidRDefault="0011792A" w:rsidP="00BA64BD">
      <w:pPr>
        <w:shd w:val="clear" w:color="auto" w:fill="FFFFFF"/>
        <w:tabs>
          <w:tab w:val="left" w:leader="underscore" w:pos="2390"/>
        </w:tabs>
        <w:jc w:val="both"/>
      </w:pPr>
    </w:p>
    <w:p w:rsidR="0011792A" w:rsidRPr="00887CAA" w:rsidRDefault="0011792A" w:rsidP="00BA64BD">
      <w:pPr>
        <w:shd w:val="clear" w:color="auto" w:fill="FFFFFF"/>
        <w:tabs>
          <w:tab w:val="left" w:leader="underscore" w:pos="2390"/>
        </w:tabs>
        <w:jc w:val="both"/>
        <w:rPr>
          <w:b/>
        </w:rPr>
      </w:pPr>
      <w:r w:rsidRPr="0033516A">
        <w:rPr>
          <w:b/>
        </w:rPr>
        <w:t xml:space="preserve"> </w:t>
      </w:r>
      <w:r w:rsidRPr="0033516A">
        <w:rPr>
          <w:b/>
          <w:lang w:val="ru-RU"/>
        </w:rPr>
        <w:t>Участь у</w:t>
      </w:r>
      <w:r>
        <w:rPr>
          <w:lang w:val="ru-RU"/>
        </w:rPr>
        <w:t xml:space="preserve"> </w:t>
      </w:r>
      <w:r>
        <w:rPr>
          <w:b/>
          <w:lang w:val="ru-RU"/>
        </w:rPr>
        <w:t>В</w:t>
      </w:r>
      <w:r>
        <w:rPr>
          <w:b/>
        </w:rPr>
        <w:t>сеукраїнськ</w:t>
      </w:r>
      <w:r>
        <w:rPr>
          <w:b/>
          <w:lang w:val="ru-RU"/>
        </w:rPr>
        <w:t>ому</w:t>
      </w:r>
      <w:r w:rsidRPr="00887CAA">
        <w:rPr>
          <w:b/>
        </w:rPr>
        <w:t xml:space="preserve"> конкурс</w:t>
      </w:r>
      <w:r>
        <w:rPr>
          <w:b/>
        </w:rPr>
        <w:t>і</w:t>
      </w:r>
      <w:r w:rsidRPr="00887CAA">
        <w:rPr>
          <w:b/>
        </w:rPr>
        <w:t xml:space="preserve"> : Сімсот п’ятдесят три грн. 00 коп.</w:t>
      </w:r>
    </w:p>
    <w:p w:rsidR="0011792A" w:rsidRPr="00CF55A9" w:rsidRDefault="0011792A" w:rsidP="00BA64BD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CF55A9">
        <w:rPr>
          <w:lang w:val="ru-RU"/>
        </w:rPr>
        <w:t xml:space="preserve"> </w:t>
      </w:r>
    </w:p>
    <w:p w:rsidR="0011792A" w:rsidRDefault="0011792A" w:rsidP="00C343C4"/>
    <w:p w:rsidR="0011792A" w:rsidRPr="00FE451C" w:rsidRDefault="0011792A" w:rsidP="00BA64BD">
      <w:pPr>
        <w:shd w:val="clear" w:color="auto" w:fill="FFFFFF"/>
        <w:tabs>
          <w:tab w:val="left" w:leader="underscore" w:pos="2390"/>
        </w:tabs>
        <w:jc w:val="both"/>
        <w:rPr>
          <w:color w:val="000000"/>
        </w:rPr>
      </w:pPr>
    </w:p>
    <w:p w:rsidR="0011792A" w:rsidRPr="00FE451C" w:rsidRDefault="0011792A" w:rsidP="00BA64BD">
      <w:pPr>
        <w:shd w:val="clear" w:color="auto" w:fill="FFFFFF"/>
        <w:tabs>
          <w:tab w:val="left" w:leader="underscore" w:pos="2390"/>
        </w:tabs>
        <w:jc w:val="both"/>
        <w:rPr>
          <w:color w:val="000000"/>
        </w:rPr>
      </w:pPr>
    </w:p>
    <w:p w:rsidR="0011792A" w:rsidRDefault="0011792A"/>
    <w:p w:rsidR="0011792A" w:rsidRDefault="0011792A"/>
    <w:p w:rsidR="0011792A" w:rsidRDefault="0011792A" w:rsidP="00193D86">
      <w:pPr>
        <w:spacing w:after="160" w:line="259" w:lineRule="auto"/>
      </w:pPr>
      <w:bookmarkStart w:id="0" w:name="_GoBack"/>
      <w:bookmarkEnd w:id="0"/>
    </w:p>
    <w:sectPr w:rsidR="0011792A" w:rsidSect="00B7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170"/>
    <w:rsid w:val="00014038"/>
    <w:rsid w:val="000A5170"/>
    <w:rsid w:val="0011792A"/>
    <w:rsid w:val="00165B1E"/>
    <w:rsid w:val="00193D86"/>
    <w:rsid w:val="001C4F7D"/>
    <w:rsid w:val="002048F8"/>
    <w:rsid w:val="0033516A"/>
    <w:rsid w:val="0034137A"/>
    <w:rsid w:val="003872C3"/>
    <w:rsid w:val="003B14B4"/>
    <w:rsid w:val="00402B6A"/>
    <w:rsid w:val="00445C0A"/>
    <w:rsid w:val="00532A37"/>
    <w:rsid w:val="00553C7E"/>
    <w:rsid w:val="005D4655"/>
    <w:rsid w:val="007A2543"/>
    <w:rsid w:val="00814B6F"/>
    <w:rsid w:val="00887CAA"/>
    <w:rsid w:val="00903C7F"/>
    <w:rsid w:val="00942722"/>
    <w:rsid w:val="009566F8"/>
    <w:rsid w:val="00B37115"/>
    <w:rsid w:val="00B7452C"/>
    <w:rsid w:val="00BA64BD"/>
    <w:rsid w:val="00C343C4"/>
    <w:rsid w:val="00CE75F1"/>
    <w:rsid w:val="00CF55A9"/>
    <w:rsid w:val="00D2549D"/>
    <w:rsid w:val="00DF6F91"/>
    <w:rsid w:val="00E70E8E"/>
    <w:rsid w:val="00EC34FE"/>
    <w:rsid w:val="00EF22DD"/>
    <w:rsid w:val="00F155D8"/>
    <w:rsid w:val="00F27160"/>
    <w:rsid w:val="00FE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BD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64BD"/>
    <w:pPr>
      <w:ind w:left="720"/>
      <w:contextualSpacing/>
    </w:pPr>
  </w:style>
  <w:style w:type="table" w:styleId="TableGrid">
    <w:name w:val="Table Grid"/>
    <w:basedOn w:val="TableNormal"/>
    <w:uiPriority w:val="99"/>
    <w:rsid w:val="00BA64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3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C7E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240</Words>
  <Characters>1369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ЦНТТУМ_4</dc:creator>
  <cp:keywords/>
  <dc:description/>
  <cp:lastModifiedBy>User</cp:lastModifiedBy>
  <cp:revision>7</cp:revision>
  <cp:lastPrinted>2021-04-12T07:44:00Z</cp:lastPrinted>
  <dcterms:created xsi:type="dcterms:W3CDTF">2021-04-26T11:48:00Z</dcterms:created>
  <dcterms:modified xsi:type="dcterms:W3CDTF">2021-04-26T15:52:00Z</dcterms:modified>
</cp:coreProperties>
</file>