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6B" w:rsidRDefault="000D5D6B" w:rsidP="00CF3B39">
      <w:pPr>
        <w:ind w:left="-851"/>
        <w:rPr>
          <w:sz w:val="28"/>
          <w:szCs w:val="28"/>
        </w:rPr>
      </w:pPr>
      <w:r>
        <w:rPr>
          <w:lang w:val="ru-RU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Акт  № </w:t>
      </w:r>
      <w:r>
        <w:rPr>
          <w:sz w:val="28"/>
          <w:szCs w:val="28"/>
          <w:lang w:val="ru-RU"/>
        </w:rPr>
        <w:t>1</w:t>
      </w:r>
    </w:p>
    <w:p w:rsidR="000D5D6B" w:rsidRDefault="000D5D6B" w:rsidP="00C12F1D">
      <w:pPr>
        <w:ind w:left="-851"/>
        <w:jc w:val="center"/>
        <w:rPr>
          <w:u w:val="single"/>
        </w:rPr>
      </w:pPr>
      <w:r>
        <w:rPr>
          <w:sz w:val="28"/>
          <w:szCs w:val="28"/>
        </w:rPr>
        <w:t>На оприбуткування спонсорської допомоги від 06.02.20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року</w:t>
      </w:r>
    </w:p>
    <w:p w:rsidR="000D5D6B" w:rsidRDefault="000D5D6B" w:rsidP="00C12F1D">
      <w:pPr>
        <w:tabs>
          <w:tab w:val="left" w:pos="4253"/>
        </w:tabs>
        <w:ind w:left="-851"/>
        <w:jc w:val="both"/>
      </w:pPr>
      <w:r>
        <w:t xml:space="preserve">        Ми, комісія в складі:  голови комісії  –– Добрової Л.Л, методист; членів комісії  Баранської О.А., та Ковальова С.О., керівники гуртків,  відповідно до  наказу ЦНТТУМ  від 02.01.2023 № 02  «Про  створення   комісії по  прибуткуванню матеріальних цінностей спонсорської та благодійної допомоги у 2023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W w:w="107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6"/>
        <w:gridCol w:w="4189"/>
        <w:gridCol w:w="1563"/>
        <w:gridCol w:w="1269"/>
        <w:gridCol w:w="1126"/>
        <w:gridCol w:w="1333"/>
      </w:tblGrid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 xml:space="preserve">  № п/п</w:t>
            </w:r>
          </w:p>
        </w:tc>
        <w:tc>
          <w:tcPr>
            <w:tcW w:w="418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Найменування</w:t>
            </w:r>
          </w:p>
        </w:tc>
        <w:tc>
          <w:tcPr>
            <w:tcW w:w="156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Одиниця вимірювання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Кількість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Ціна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Сума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b/>
                <w:sz w:val="22"/>
                <w:szCs w:val="22"/>
                <w:lang w:eastAsia="en-US"/>
              </w:rPr>
            </w:pPr>
            <w:r w:rsidRPr="0026002F">
              <w:rPr>
                <w:b/>
                <w:sz w:val="22"/>
                <w:szCs w:val="22"/>
                <w:lang w:val="ru-RU" w:eastAsia="en-US"/>
              </w:rPr>
              <w:t>Госп.товари</w:t>
            </w:r>
            <w:r w:rsidRPr="0026002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6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 xml:space="preserve">Фарба акрилова ( </w:t>
            </w:r>
            <w:smartTag w:uri="urn:schemas-microsoft-com:office:smarttags" w:element="metricconverter">
              <w:smartTagPr>
                <w:attr w:name="ProductID" w:val="0,75 кг"/>
              </w:smartTagPr>
              <w:r w:rsidRPr="0026002F">
                <w:rPr>
                  <w:sz w:val="22"/>
                  <w:szCs w:val="22"/>
                  <w:lang w:val="ru-RU" w:eastAsia="en-US"/>
                </w:rPr>
                <w:t>0,75 кг</w:t>
              </w:r>
            </w:smartTag>
            <w:r w:rsidRPr="0026002F">
              <w:rPr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179.00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358.00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Поплавок Тула пласт.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110.00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110.00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Заглушка 50мм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24.00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Кран фітінг 16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160.00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160.00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Заглушка бр.1/2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16.00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32.00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Кран м/п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160.00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160.00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Угол бр1/2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45.00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45.00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Фумка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48.00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48.00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Короб канал 16*16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2(4м)</w:t>
            </w:r>
          </w:p>
        </w:tc>
        <w:tc>
          <w:tcPr>
            <w:tcW w:w="1126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27.00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54.00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Цвях 30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гр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31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85,00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2.60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Піна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210.00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210.00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Шпаклівка 2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370.00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1110.00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Тертка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28.00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28.00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Валік синт.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55.00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55.00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Саморізи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0.31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15.40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Диск пильн.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115.00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115.00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Саморіз 45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0,40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8.00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Саморіз 25д.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0,25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12.50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Саморіз 35д.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0,30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15.00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Саморіз 45 д.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0,40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Лампа 10ВТ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50.00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200.00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Саморіз 90 д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100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0,9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90.00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 xml:space="preserve">Тріора </w:t>
            </w:r>
            <w:smartTag w:uri="urn:schemas-microsoft-com:office:smarttags" w:element="metricconverter">
              <w:smartTagPr>
                <w:attr w:name="ProductID" w:val="1,4 кг"/>
              </w:smartTagPr>
              <w:r w:rsidRPr="0026002F">
                <w:rPr>
                  <w:sz w:val="22"/>
                  <w:szCs w:val="22"/>
                  <w:lang w:eastAsia="en-US"/>
                </w:rPr>
                <w:t>1,4 кг</w:t>
              </w:r>
            </w:smartTag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75.00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75.00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Валік, ручка 150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50.00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100.00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bookmarkStart w:id="0" w:name="_GoBack" w:colFirst="2" w:colLast="5"/>
            <w:r w:rsidRPr="0026002F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Кюветка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Шпакльовка старт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кг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15.00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75.00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Лампа св</w:t>
            </w:r>
            <w:r w:rsidRPr="0026002F">
              <w:rPr>
                <w:sz w:val="22"/>
                <w:szCs w:val="22"/>
                <w:lang w:eastAsia="en-US"/>
              </w:rPr>
              <w:t>і</w:t>
            </w:r>
            <w:r w:rsidRPr="0026002F">
              <w:rPr>
                <w:sz w:val="22"/>
                <w:szCs w:val="22"/>
                <w:lang w:val="ru-RU" w:eastAsia="en-US"/>
              </w:rPr>
              <w:t>чка 10вт</w:t>
            </w:r>
          </w:p>
        </w:tc>
        <w:tc>
          <w:tcPr>
            <w:tcW w:w="1563" w:type="dxa"/>
          </w:tcPr>
          <w:p w:rsidR="000D5D6B" w:rsidRPr="0026002F" w:rsidRDefault="000D5D6B" w:rsidP="0008616F">
            <w:pPr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 xml:space="preserve">         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60.00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120.00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Провід 2*1,5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м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100.00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Скоба 8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пач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30.00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30.00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Лампа 12вт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55.00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330.00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 xml:space="preserve">31. </w:t>
            </w: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Дюбель45д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0.40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Дюбель 6*45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0.45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22.50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189" w:type="dxa"/>
            <w:vAlign w:val="center"/>
          </w:tcPr>
          <w:p w:rsidR="000D5D6B" w:rsidRPr="0026002F" w:rsidRDefault="000D5D6B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Ізострічка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25.00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25.00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4189" w:type="dxa"/>
            <w:vAlign w:val="center"/>
          </w:tcPr>
          <w:p w:rsidR="000D5D6B" w:rsidRPr="0026002F" w:rsidRDefault="000D5D6B" w:rsidP="0008616F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Ізострічка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4189" w:type="dxa"/>
            <w:vAlign w:val="center"/>
          </w:tcPr>
          <w:p w:rsidR="000D5D6B" w:rsidRPr="0026002F" w:rsidRDefault="000D5D6B" w:rsidP="0008616F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Кабель ШВВП 2*1,5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м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22.00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374.00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4189" w:type="dxa"/>
            <w:vAlign w:val="center"/>
          </w:tcPr>
          <w:p w:rsidR="000D5D6B" w:rsidRPr="0026002F" w:rsidRDefault="000D5D6B" w:rsidP="003A76E0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Кабель ШВВП 2*1,5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м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160.00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4189" w:type="dxa"/>
            <w:vAlign w:val="center"/>
          </w:tcPr>
          <w:p w:rsidR="000D5D6B" w:rsidRPr="0026002F" w:rsidRDefault="000D5D6B" w:rsidP="002A47C2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Кабель ШВВП 2*1,5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м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80.00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4189" w:type="dxa"/>
            <w:vAlign w:val="center"/>
          </w:tcPr>
          <w:p w:rsidR="000D5D6B" w:rsidRPr="0026002F" w:rsidRDefault="000D5D6B" w:rsidP="002A47C2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Колор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шт.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50.00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50.00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4189" w:type="dxa"/>
            <w:vAlign w:val="center"/>
          </w:tcPr>
          <w:p w:rsidR="000D5D6B" w:rsidRPr="0026002F" w:rsidRDefault="000D5D6B" w:rsidP="002A47C2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Епоксідка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шт.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60.00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60.00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4189" w:type="dxa"/>
            <w:vAlign w:val="center"/>
          </w:tcPr>
          <w:p w:rsidR="000D5D6B" w:rsidRPr="0026002F" w:rsidRDefault="000D5D6B" w:rsidP="002A47C2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Лампа 12Вт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шт.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55.00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330.00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4189" w:type="dxa"/>
            <w:vAlign w:val="center"/>
          </w:tcPr>
          <w:p w:rsidR="000D5D6B" w:rsidRPr="0026002F" w:rsidRDefault="000D5D6B" w:rsidP="002A47C2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Вмикач 1й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шт.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48.00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48.00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4189" w:type="dxa"/>
            <w:vAlign w:val="center"/>
          </w:tcPr>
          <w:p w:rsidR="000D5D6B" w:rsidRPr="0026002F" w:rsidRDefault="000D5D6B" w:rsidP="002A47C2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Круг 125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шт.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4189" w:type="dxa"/>
            <w:vAlign w:val="center"/>
          </w:tcPr>
          <w:p w:rsidR="000D5D6B" w:rsidRPr="0026002F" w:rsidRDefault="000D5D6B" w:rsidP="002A47C2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Ізострічка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30.00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30.00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4189" w:type="dxa"/>
            <w:vAlign w:val="center"/>
          </w:tcPr>
          <w:p w:rsidR="000D5D6B" w:rsidRPr="0026002F" w:rsidRDefault="000D5D6B" w:rsidP="002A47C2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Дюбель 6*40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пач.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0,9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45.00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4189" w:type="dxa"/>
            <w:vAlign w:val="center"/>
          </w:tcPr>
          <w:p w:rsidR="000D5D6B" w:rsidRPr="0026002F" w:rsidRDefault="000D5D6B" w:rsidP="002A47C2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Дюбель 6*60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0,75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7.50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4189" w:type="dxa"/>
            <w:vAlign w:val="center"/>
          </w:tcPr>
          <w:p w:rsidR="000D5D6B" w:rsidRPr="0026002F" w:rsidRDefault="000D5D6B" w:rsidP="002A47C2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Радіаторна фарба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кг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0,75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160.00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160.00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4189" w:type="dxa"/>
            <w:vAlign w:val="center"/>
          </w:tcPr>
          <w:p w:rsidR="000D5D6B" w:rsidRPr="0026002F" w:rsidRDefault="000D5D6B" w:rsidP="002A47C2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Пекети для сміття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пач.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28.00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28.00</w:t>
            </w:r>
          </w:p>
        </w:tc>
      </w:tr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4189" w:type="dxa"/>
            <w:vAlign w:val="center"/>
          </w:tcPr>
          <w:p w:rsidR="000D5D6B" w:rsidRPr="0026002F" w:rsidRDefault="000D5D6B" w:rsidP="002A47C2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eastAsia="en-US"/>
              </w:rPr>
              <w:t>Саморіз 45д.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шт.</w:t>
            </w: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29</w:t>
            </w: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0,40</w:t>
            </w: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11.60</w:t>
            </w:r>
          </w:p>
        </w:tc>
      </w:tr>
      <w:bookmarkEnd w:id="0"/>
      <w:tr w:rsidR="000D5D6B" w:rsidTr="0026002F">
        <w:trPr>
          <w:trHeight w:val="434"/>
        </w:trPr>
        <w:tc>
          <w:tcPr>
            <w:tcW w:w="1226" w:type="dxa"/>
            <w:vAlign w:val="center"/>
          </w:tcPr>
          <w:p w:rsidR="000D5D6B" w:rsidRPr="0026002F" w:rsidRDefault="000D5D6B" w:rsidP="0026002F">
            <w:pPr>
              <w:ind w:left="56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9" w:type="dxa"/>
            <w:vAlign w:val="center"/>
          </w:tcPr>
          <w:p w:rsidR="000D5D6B" w:rsidRPr="0026002F" w:rsidRDefault="000D5D6B" w:rsidP="002A47C2">
            <w:pPr>
              <w:rPr>
                <w:sz w:val="22"/>
                <w:szCs w:val="22"/>
                <w:lang w:eastAsia="en-US"/>
              </w:rPr>
            </w:pPr>
            <w:r w:rsidRPr="0026002F">
              <w:rPr>
                <w:sz w:val="22"/>
                <w:szCs w:val="22"/>
                <w:lang w:val="ru-RU" w:eastAsia="en-US"/>
              </w:rPr>
              <w:t>Р</w:t>
            </w:r>
            <w:r w:rsidRPr="0026002F">
              <w:rPr>
                <w:sz w:val="22"/>
                <w:szCs w:val="22"/>
                <w:lang w:eastAsia="en-US"/>
              </w:rPr>
              <w:t>азом:</w:t>
            </w:r>
          </w:p>
        </w:tc>
        <w:tc>
          <w:tcPr>
            <w:tcW w:w="1563" w:type="dxa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269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26" w:type="dxa"/>
            <w:vAlign w:val="center"/>
          </w:tcPr>
          <w:p w:rsidR="000D5D6B" w:rsidRPr="0026002F" w:rsidRDefault="000D5D6B" w:rsidP="0026002F">
            <w:pPr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333" w:type="dxa"/>
            <w:vAlign w:val="center"/>
          </w:tcPr>
          <w:p w:rsidR="000D5D6B" w:rsidRPr="0026002F" w:rsidRDefault="000D5D6B" w:rsidP="0026002F">
            <w:pPr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26002F">
              <w:rPr>
                <w:b/>
                <w:sz w:val="22"/>
                <w:szCs w:val="22"/>
                <w:lang w:val="ru-RU" w:eastAsia="en-US"/>
              </w:rPr>
              <w:t>5214.10</w:t>
            </w:r>
          </w:p>
        </w:tc>
      </w:tr>
    </w:tbl>
    <w:p w:rsidR="000D5D6B" w:rsidRDefault="000D5D6B" w:rsidP="00774D10">
      <w:pPr>
        <w:shd w:val="clear" w:color="auto" w:fill="FFFFFF"/>
        <w:tabs>
          <w:tab w:val="left" w:leader="underscore" w:pos="2390"/>
        </w:tabs>
        <w:jc w:val="both"/>
      </w:pPr>
    </w:p>
    <w:p w:rsidR="000D5D6B" w:rsidRDefault="000D5D6B" w:rsidP="00774D10">
      <w:pPr>
        <w:shd w:val="clear" w:color="auto" w:fill="FFFFFF"/>
        <w:tabs>
          <w:tab w:val="right" w:pos="9355"/>
        </w:tabs>
        <w:jc w:val="both"/>
      </w:pPr>
      <w:r>
        <w:t xml:space="preserve">  </w:t>
      </w:r>
      <w:r>
        <w:tab/>
      </w:r>
    </w:p>
    <w:p w:rsidR="000D5D6B" w:rsidRDefault="000D5D6B" w:rsidP="00774D10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>
        <w:rPr>
          <w:lang w:val="ru-RU"/>
        </w:rPr>
        <w:t xml:space="preserve"> </w:t>
      </w:r>
    </w:p>
    <w:p w:rsidR="000D5D6B" w:rsidRDefault="000D5D6B" w:rsidP="00774D10">
      <w:pPr>
        <w:shd w:val="clear" w:color="auto" w:fill="FFFFFF"/>
        <w:tabs>
          <w:tab w:val="left" w:leader="underscore" w:pos="2390"/>
        </w:tabs>
        <w:jc w:val="both"/>
        <w:rPr>
          <w:b/>
          <w:lang w:val="ru-RU"/>
        </w:rPr>
      </w:pPr>
    </w:p>
    <w:p w:rsidR="000D5D6B" w:rsidRDefault="000D5D6B" w:rsidP="00774D10">
      <w:pPr>
        <w:ind w:left="5664"/>
      </w:pPr>
      <w:r>
        <w:t xml:space="preserve">  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Лариса ДОБРОВА    </w:t>
      </w:r>
    </w:p>
    <w:p w:rsidR="000D5D6B" w:rsidRDefault="000D5D6B" w:rsidP="00774D10">
      <w:pPr>
        <w:ind w:left="5664"/>
      </w:pPr>
      <w:r>
        <w:t xml:space="preserve">  _______          Ольга БАРАНСЬКА         </w:t>
      </w:r>
    </w:p>
    <w:p w:rsidR="000D5D6B" w:rsidRDefault="000D5D6B" w:rsidP="00774D10">
      <w:pPr>
        <w:ind w:left="5664"/>
      </w:pPr>
      <w:r>
        <w:t xml:space="preserve">  _______           Сергій КОВАЛЬОВ</w:t>
      </w:r>
    </w:p>
    <w:p w:rsidR="000D5D6B" w:rsidRDefault="000D5D6B"/>
    <w:sectPr w:rsidR="000D5D6B" w:rsidSect="00F4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E6F"/>
    <w:rsid w:val="000541D5"/>
    <w:rsid w:val="0008616F"/>
    <w:rsid w:val="00093BF5"/>
    <w:rsid w:val="000D5D6B"/>
    <w:rsid w:val="00111585"/>
    <w:rsid w:val="001B4F73"/>
    <w:rsid w:val="0026002F"/>
    <w:rsid w:val="002A47C2"/>
    <w:rsid w:val="003039AF"/>
    <w:rsid w:val="0034137A"/>
    <w:rsid w:val="003872C3"/>
    <w:rsid w:val="003A76E0"/>
    <w:rsid w:val="006A3844"/>
    <w:rsid w:val="00753B4B"/>
    <w:rsid w:val="00774D10"/>
    <w:rsid w:val="00853E6F"/>
    <w:rsid w:val="0090768E"/>
    <w:rsid w:val="009D165D"/>
    <w:rsid w:val="00A313B6"/>
    <w:rsid w:val="00BE4A83"/>
    <w:rsid w:val="00BF7A19"/>
    <w:rsid w:val="00C12F1D"/>
    <w:rsid w:val="00C26321"/>
    <w:rsid w:val="00CE75F1"/>
    <w:rsid w:val="00CF3B39"/>
    <w:rsid w:val="00CF70B9"/>
    <w:rsid w:val="00DD15B9"/>
    <w:rsid w:val="00EE7753"/>
    <w:rsid w:val="00F4675C"/>
    <w:rsid w:val="00F9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10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4D10"/>
    <w:pPr>
      <w:ind w:left="720"/>
      <w:contextualSpacing/>
    </w:pPr>
  </w:style>
  <w:style w:type="table" w:styleId="TableGrid">
    <w:name w:val="Table Grid"/>
    <w:basedOn w:val="TableNormal"/>
    <w:uiPriority w:val="99"/>
    <w:rsid w:val="00774D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1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585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2</Pages>
  <Words>368</Words>
  <Characters>2098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ЦНТТУМ_4</dc:creator>
  <cp:keywords/>
  <dc:description/>
  <cp:lastModifiedBy>User</cp:lastModifiedBy>
  <cp:revision>17</cp:revision>
  <cp:lastPrinted>2023-02-01T11:16:00Z</cp:lastPrinted>
  <dcterms:created xsi:type="dcterms:W3CDTF">2023-01-27T08:45:00Z</dcterms:created>
  <dcterms:modified xsi:type="dcterms:W3CDTF">2023-02-07T18:09:00Z</dcterms:modified>
</cp:coreProperties>
</file>